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1F2D4" w14:textId="7B6B54E2" w:rsidR="00B02E20" w:rsidRPr="00A2673A" w:rsidRDefault="00A2673A" w:rsidP="00B02E20">
      <w:r w:rsidRPr="00B02E20"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B73CCDF" wp14:editId="3C53F1AD">
                <wp:simplePos x="0" y="0"/>
                <wp:positionH relativeFrom="page">
                  <wp:posOffset>3660140</wp:posOffset>
                </wp:positionH>
                <wp:positionV relativeFrom="page">
                  <wp:posOffset>457200</wp:posOffset>
                </wp:positionV>
                <wp:extent cx="3666490" cy="900430"/>
                <wp:effectExtent l="0" t="0" r="16510" b="13970"/>
                <wp:wrapNone/>
                <wp:docPr id="7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F149E" w14:textId="77777777" w:rsidR="00BC208B" w:rsidRPr="008850E2" w:rsidRDefault="00BC208B" w:rsidP="00AB004C">
                            <w:pPr>
                              <w:pStyle w:val="CompanyName"/>
                              <w:rPr>
                                <w:rFonts w:ascii="Century Gothic" w:hAnsi="Century Gothic"/>
                                <w:bCs w:val="0"/>
                              </w:rPr>
                            </w:pPr>
                            <w:r w:rsidRPr="008850E2">
                              <w:rPr>
                                <w:rFonts w:ascii="Century Gothic" w:hAnsi="Century Gothic"/>
                                <w:bCs w:val="0"/>
                              </w:rPr>
                              <w:t>CRD I / II</w:t>
                            </w:r>
                          </w:p>
                          <w:p w14:paraId="0256EC5C" w14:textId="77777777" w:rsidR="00BC208B" w:rsidRDefault="00BC208B" w:rsidP="00AB004C">
                            <w:pPr>
                              <w:pStyle w:val="CompanyName"/>
                              <w:rPr>
                                <w:rFonts w:ascii="Century Gothic" w:hAnsi="Century Gothic"/>
                                <w:bCs w:val="0"/>
                              </w:rPr>
                            </w:pPr>
                            <w:r w:rsidRPr="008850E2">
                              <w:rPr>
                                <w:rFonts w:ascii="Century Gothic" w:hAnsi="Century Gothic"/>
                                <w:bCs w:val="0"/>
                              </w:rPr>
                              <w:t>Early Co</w:t>
                            </w:r>
                            <w:r>
                              <w:rPr>
                                <w:rFonts w:ascii="Century Gothic" w:hAnsi="Century Gothic"/>
                                <w:bCs w:val="0"/>
                              </w:rPr>
                              <w:t>llege Program, Network Security</w:t>
                            </w:r>
                          </w:p>
                          <w:p w14:paraId="5BB63BBE" w14:textId="77777777" w:rsidR="00BC208B" w:rsidRDefault="00BC208B" w:rsidP="00AB004C">
                            <w:pPr>
                              <w:pStyle w:val="CompanyName"/>
                              <w:rPr>
                                <w:rFonts w:ascii="Century Gothic" w:hAnsi="Century Gothic"/>
                                <w:bCs w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 w:val="0"/>
                              </w:rPr>
                              <w:t xml:space="preserve">Mrs. LaRee Siddiqui, Instructor </w:t>
                            </w:r>
                          </w:p>
                          <w:p w14:paraId="791EDC50" w14:textId="77777777" w:rsidR="00BC208B" w:rsidRPr="008850E2" w:rsidRDefault="00BC208B" w:rsidP="00AB004C">
                            <w:pPr>
                              <w:pStyle w:val="CompanyName"/>
                              <w:rPr>
                                <w:rFonts w:ascii="Century Gothic" w:hAnsi="Century Gothic"/>
                                <w:bCs w:val="0"/>
                              </w:rPr>
                            </w:pPr>
                            <w:hyperlink r:id="rId10" w:history="1">
                              <w:r w:rsidRPr="00DF124C">
                                <w:rPr>
                                  <w:rStyle w:val="Hyperlink"/>
                                  <w:rFonts w:ascii="Century Gothic" w:hAnsi="Century Gothic"/>
                                  <w:bCs w:val="0"/>
                                </w:rPr>
                                <w:t>LaRee_Siddiqui@hcpss.org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b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39" o:spid="_x0000_s1026" type="#_x0000_t202" style="position:absolute;margin-left:288.2pt;margin-top:36pt;width:288.7pt;height:70.9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" filled="f" stroked="f">
                <v:textbox inset="0,0,0,0">
                  <w:txbxContent>
                    <w:p w14:paraId="6BCF149E" w14:textId="77777777" w:rsidR="00A2673A" w:rsidRPr="008850E2" w:rsidRDefault="00A2673A" w:rsidP="00AB004C">
                      <w:pPr>
                        <w:pStyle w:val="CompanyName"/>
                        <w:rPr>
                          <w:rFonts w:ascii="Century Gothic" w:hAnsi="Century Gothic"/>
                          <w:bCs w:val="0"/>
                        </w:rPr>
                      </w:pPr>
                      <w:r w:rsidRPr="008850E2">
                        <w:rPr>
                          <w:rFonts w:ascii="Century Gothic" w:hAnsi="Century Gothic"/>
                          <w:bCs w:val="0"/>
                        </w:rPr>
                        <w:t>CRD I / II</w:t>
                      </w:r>
                    </w:p>
                    <w:p w14:paraId="0256EC5C" w14:textId="77777777" w:rsidR="00A2673A" w:rsidRDefault="00A2673A" w:rsidP="00AB004C">
                      <w:pPr>
                        <w:pStyle w:val="CompanyName"/>
                        <w:rPr>
                          <w:rFonts w:ascii="Century Gothic" w:hAnsi="Century Gothic"/>
                          <w:bCs w:val="0"/>
                        </w:rPr>
                      </w:pPr>
                      <w:r w:rsidRPr="008850E2">
                        <w:rPr>
                          <w:rFonts w:ascii="Century Gothic" w:hAnsi="Century Gothic"/>
                          <w:bCs w:val="0"/>
                        </w:rPr>
                        <w:t>Early Co</w:t>
                      </w:r>
                      <w:r>
                        <w:rPr>
                          <w:rFonts w:ascii="Century Gothic" w:hAnsi="Century Gothic"/>
                          <w:bCs w:val="0"/>
                        </w:rPr>
                        <w:t>llege Program, Network Security</w:t>
                      </w:r>
                    </w:p>
                    <w:p w14:paraId="5BB63BBE" w14:textId="77777777" w:rsidR="00A2673A" w:rsidRDefault="00A2673A" w:rsidP="00AB004C">
                      <w:pPr>
                        <w:pStyle w:val="CompanyName"/>
                        <w:rPr>
                          <w:rFonts w:ascii="Century Gothic" w:hAnsi="Century Gothic"/>
                          <w:bCs w:val="0"/>
                        </w:rPr>
                      </w:pPr>
                      <w:r>
                        <w:rPr>
                          <w:rFonts w:ascii="Century Gothic" w:hAnsi="Century Gothic"/>
                          <w:bCs w:val="0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Century Gothic" w:hAnsi="Century Gothic"/>
                          <w:bCs w:val="0"/>
                        </w:rPr>
                        <w:t>LaRee</w:t>
                      </w:r>
                      <w:proofErr w:type="spellEnd"/>
                      <w:r>
                        <w:rPr>
                          <w:rFonts w:ascii="Century Gothic" w:hAnsi="Century Gothic"/>
                          <w:bCs w:val="0"/>
                        </w:rPr>
                        <w:t xml:space="preserve"> Siddiqui, Instructor </w:t>
                      </w:r>
                    </w:p>
                    <w:p w14:paraId="791EDC50" w14:textId="77777777" w:rsidR="00A2673A" w:rsidRPr="008850E2" w:rsidRDefault="00A2673A" w:rsidP="00AB004C">
                      <w:pPr>
                        <w:pStyle w:val="CompanyName"/>
                        <w:rPr>
                          <w:rFonts w:ascii="Century Gothic" w:hAnsi="Century Gothic"/>
                          <w:bCs w:val="0"/>
                        </w:rPr>
                      </w:pPr>
                      <w:hyperlink r:id="rId11" w:history="1">
                        <w:r w:rsidRPr="00DF124C">
                          <w:rPr>
                            <w:rStyle w:val="Hyperlink"/>
                            <w:rFonts w:ascii="Century Gothic" w:hAnsi="Century Gothic"/>
                            <w:bCs w:val="0"/>
                          </w:rPr>
                          <w:t>LaRee_Siddiqui@hcpss.org</w:t>
                        </w:r>
                      </w:hyperlink>
                      <w:r>
                        <w:rPr>
                          <w:rFonts w:ascii="Century Gothic" w:hAnsi="Century Gothic"/>
                          <w:bCs w:val="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E0E584" w14:textId="62A60796" w:rsidR="004E45EB" w:rsidRPr="00BC208B" w:rsidRDefault="008850E2" w:rsidP="00BC208B">
      <w:pPr>
        <w:jc w:val="center"/>
        <w:rPr>
          <w:rFonts w:ascii="Century Gothic" w:hAnsi="Century Gothic"/>
          <w:sz w:val="22"/>
          <w:szCs w:val="22"/>
        </w:rPr>
      </w:pPr>
      <w:r w:rsidRPr="00B02E20"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B83DB5F" wp14:editId="6C83ABB8">
                <wp:simplePos x="0" y="0"/>
                <wp:positionH relativeFrom="page">
                  <wp:align>center</wp:align>
                </wp:positionH>
                <wp:positionV relativeFrom="page">
                  <wp:posOffset>9326880</wp:posOffset>
                </wp:positionV>
                <wp:extent cx="5145405" cy="212725"/>
                <wp:effectExtent l="0" t="1905" r="0" b="4445"/>
                <wp:wrapNone/>
                <wp:docPr id="6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ddressChar"/>
                              </w:rPr>
                              <w:id w:val="1160121081"/>
                              <w:placeholder>
                                <w:docPart w:val="B7C41E9B2BD8754C837ADD3E26B998DC"/>
                              </w:placeholder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B88683F" w14:textId="77777777" w:rsidR="00BC208B" w:rsidRDefault="00BC208B" w:rsidP="005A623A">
                                <w:pPr>
                                  <w:pStyle w:val="Address"/>
                                </w:pPr>
                                <w:r>
                                  <w:rPr>
                                    <w:rStyle w:val="AddressChar"/>
                                  </w:rPr>
                                  <w:t>HCPSS Applications and Research Lab 10920 Clarksville Pike, Ellicott City, MD, 20142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1" o:spid="_x0000_s1027" type="#_x0000_t202" style="position:absolute;left:0;text-align:left;margin-left:0;margin-top:734.4pt;width:405.15pt;height:16.75pt;z-index:2518374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AddressChar"/>
                        </w:rPr>
                        <w:id w:val="1326221"/>
                        <w:placeholder>
                          <w:docPart w:val="B7C41E9B2BD8754C837ADD3E26B998DC"/>
                        </w:placeholder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B88683F" w14:textId="77777777" w:rsidR="00A2673A" w:rsidRDefault="00A2673A" w:rsidP="005A623A">
                          <w:pPr>
                            <w:pStyle w:val="Address"/>
                          </w:pPr>
                          <w:r>
                            <w:rPr>
                              <w:rStyle w:val="AddressChar"/>
                            </w:rPr>
                            <w:t>HCPSS Applications and Research Lab 10920 Clarksville Pike, Ellicott City, MD, 20142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B02E20"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125F9461" wp14:editId="77CBFB51">
                <wp:simplePos x="0" y="0"/>
                <wp:positionH relativeFrom="page">
                  <wp:posOffset>1106170</wp:posOffset>
                </wp:positionH>
                <wp:positionV relativeFrom="page">
                  <wp:posOffset>8156575</wp:posOffset>
                </wp:positionV>
                <wp:extent cx="6011545" cy="926465"/>
                <wp:effectExtent l="1270" t="3175" r="6985" b="3810"/>
                <wp:wrapNone/>
                <wp:docPr id="1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1545" cy="926465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  <a:alpha val="75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8" o:spid="_x0000_s1026" style="position:absolute;margin-left:87.1pt;margin-top:642.25pt;width:473.35pt;height:72.9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90,26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" o:allowincell="f" path="m16590,0l16590,174,16346,426,16054,664,15716,889,15336,1100,14918,1297,14462,1480,13975,1649,13457,1804,12912,1945,12343,2074,11754,2187,11146,2288,10524,2375,9892,2448,9249,2508,8602,2554,7952,2587,7303,2606,6658,2612,6019,2605,5390,2584,4774,2550,4174,2503,3594,2442,3035,2368,2501,2282,1996,2182,1522,2069,1082,1943,680,1804,318,1652,,1487,,1420,328,1576,699,1719,1109,1851,1557,1968,2038,2074,2551,2167,3090,2246,3655,2314,4241,2368,4844,2410,5464,2439,6096,2455,6738,2458,7385,2447,8035,2425,8686,2388,9333,2338,9974,2276,10606,2201,11226,2111,11831,2009,12417,1893,12982,1765,13521,1623,14034,1467,14515,1299,14963,1116,15375,919,15746,710,16075,487,16357,251,16590,0xe" fillcolor="#f3f5f0 [405]" stroked="f">
                <v:fill color2="#9cb084 [3205]" o:opacity2=".75" rotate="t" angle="-90" focus="-50%" type="gradient"/>
                <v:path arrowok="t" o:connecttype="custom" o:connectlocs="6011545,61717;5817320,235518;5557146,390165;5240444,524950;4876273,639871;4472604,735639;4038860,811544;3584461,868295;3117017,905893;2646312,924337;2181042,923982;1729905,904474;1302320,866167;906261,809415;551511,733865;246404,639871;0,527432;118854,559000;401857,656542;738489,735639;1119691,796646;1536767,839919;1979933,865103;2441579,871842;2911559,860137;3381902,829278;3843185,780685;4287076,712584;4704152,626038;5085354,520338;5421986,395840;5705714,251834;5927115,89029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Pr="00B02E20"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754776" wp14:editId="19436F95">
                <wp:simplePos x="0" y="0"/>
                <wp:positionH relativeFrom="page">
                  <wp:posOffset>429895</wp:posOffset>
                </wp:positionH>
                <wp:positionV relativeFrom="page">
                  <wp:posOffset>448310</wp:posOffset>
                </wp:positionV>
                <wp:extent cx="1000760" cy="339090"/>
                <wp:effectExtent l="1270" t="635" r="0" b="3175"/>
                <wp:wrapNone/>
                <wp:docPr id="4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235517176"/>
                              <w:picture/>
                            </w:sdtPr>
                            <w:sdtContent>
                              <w:p w14:paraId="396A7A69" w14:textId="77777777" w:rsidR="00BC208B" w:rsidRDefault="00BC208B">
                                <w:r w:rsidRPr="008850E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15AE9F" wp14:editId="48D8E6BF">
                                      <wp:extent cx="571500" cy="409575"/>
                                      <wp:effectExtent l="0" t="0" r="0" b="9525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71500" cy="409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8" o:spid="_x0000_s1028" type="#_x0000_t202" style="position:absolute;left:0;text-align:left;margin-left:33.85pt;margin-top:35.3pt;width:78.8pt;height:26.7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" filled="f" stroked="f">
                <v:textbox inset="0,0,0,0">
                  <w:txbxContent>
                    <w:sdt>
                      <w:sdtPr>
                        <w:id w:val="1325961"/>
                        <w:picture/>
                      </w:sdtPr>
                      <w:sdtContent>
                        <w:p w14:paraId="396A7A69" w14:textId="77777777" w:rsidR="00A2673A" w:rsidRDefault="00A2673A">
                          <w:r w:rsidRPr="008850E2">
                            <w:rPr>
                              <w:noProof/>
                            </w:rPr>
                            <w:drawing>
                              <wp:inline distT="0" distB="0" distL="0" distR="0" wp14:anchorId="4615AE9F" wp14:editId="48D8E6BF">
                                <wp:extent cx="571500" cy="40957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500" cy="409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B02E20"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B1C6851" wp14:editId="1BDAC651">
                <wp:simplePos x="0" y="0"/>
                <wp:positionH relativeFrom="page">
                  <wp:posOffset>6976745</wp:posOffset>
                </wp:positionH>
                <wp:positionV relativeFrom="page">
                  <wp:posOffset>301625</wp:posOffset>
                </wp:positionV>
                <wp:extent cx="494030" cy="1252855"/>
                <wp:effectExtent l="4445" t="6350" r="6350" b="7620"/>
                <wp:wrapNone/>
                <wp:docPr id="3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25285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85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9" o:spid="_x0000_s1026" style="position:absolute;margin-left:549.35pt;margin-top:23.75pt;width:38.9pt;height:98.6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6,33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" path="m0,0l1376,,1376,3365,1363,3134,1351,2914,1338,2706,1325,2507,1310,2320,1295,2141,1277,1973,1260,1813,1240,1663,1218,1523,1195,1389,1169,1265,1142,1149,1112,1039,1080,937,1046,842,1008,753,967,671,924,595,877,524,826,458,772,398,714,342,653,291,587,243,517,199,443,159,364,123,280,89,192,57,98,27,,0xe" fillcolor="#9cb084 [3205]" stroked="f">
                <v:fill opacity="55769f"/>
    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="00C52F13" w:rsidRPr="004E45EB">
        <w:rPr>
          <w:rFonts w:ascii="Century Gothic" w:hAnsi="Century Gothic"/>
          <w:sz w:val="28"/>
          <w:szCs w:val="28"/>
        </w:rPr>
        <w:t>Self-Assessment</w:t>
      </w:r>
      <w:r w:rsidR="004E45EB" w:rsidRPr="004E45EB">
        <w:rPr>
          <w:rFonts w:ascii="Century Gothic" w:hAnsi="Century Gothic"/>
          <w:sz w:val="28"/>
          <w:szCs w:val="28"/>
        </w:rPr>
        <w:t xml:space="preserve"> Project</w:t>
      </w:r>
      <w:r w:rsidR="00BC208B">
        <w:rPr>
          <w:rFonts w:ascii="Century Gothic" w:hAnsi="Century Gothic"/>
          <w:sz w:val="22"/>
          <w:szCs w:val="22"/>
        </w:rPr>
        <w:t xml:space="preserve"> </w:t>
      </w:r>
      <w:r w:rsidR="00C52F13">
        <w:rPr>
          <w:rFonts w:ascii="Century Gothic" w:hAnsi="Century Gothic"/>
          <w:sz w:val="28"/>
          <w:szCs w:val="28"/>
        </w:rPr>
        <w:t>Unit</w:t>
      </w:r>
      <w:r w:rsidR="004E45EB" w:rsidRPr="004E45EB">
        <w:rPr>
          <w:rFonts w:ascii="Century Gothic" w:hAnsi="Century Gothic"/>
          <w:sz w:val="28"/>
          <w:szCs w:val="28"/>
        </w:rPr>
        <w:t xml:space="preserve"> 1</w:t>
      </w:r>
    </w:p>
    <w:p w14:paraId="00D1D738" w14:textId="77777777" w:rsidR="004E45EB" w:rsidRPr="004E45EB" w:rsidRDefault="004E45EB" w:rsidP="004E45EB">
      <w:pPr>
        <w:jc w:val="center"/>
        <w:rPr>
          <w:rFonts w:ascii="Century Gothic" w:hAnsi="Century Gothic"/>
          <w:sz w:val="28"/>
          <w:szCs w:val="28"/>
        </w:rPr>
      </w:pPr>
      <w:r w:rsidRPr="004E45EB">
        <w:rPr>
          <w:rFonts w:ascii="Century Gothic" w:hAnsi="Century Gothic"/>
          <w:sz w:val="28"/>
          <w:szCs w:val="28"/>
        </w:rPr>
        <w:t>Career Research &amp; Development</w:t>
      </w:r>
    </w:p>
    <w:p w14:paraId="0D3A1FCB" w14:textId="77777777" w:rsidR="004E45EB" w:rsidRPr="004E45EB" w:rsidRDefault="004E45EB" w:rsidP="004E45EB">
      <w:pPr>
        <w:jc w:val="center"/>
        <w:rPr>
          <w:rFonts w:ascii="Century Gothic" w:hAnsi="Century Gothic"/>
        </w:rPr>
      </w:pPr>
    </w:p>
    <w:p w14:paraId="09E254D1" w14:textId="6258AF6D" w:rsidR="004E45EB" w:rsidRPr="004E45EB" w:rsidRDefault="004E45EB" w:rsidP="00C52F13">
      <w:pPr>
        <w:jc w:val="both"/>
        <w:rPr>
          <w:rFonts w:ascii="Century Gothic" w:hAnsi="Century Gothic"/>
          <w:sz w:val="28"/>
          <w:szCs w:val="28"/>
        </w:rPr>
      </w:pPr>
      <w:r w:rsidRPr="004E45EB">
        <w:rPr>
          <w:rFonts w:ascii="Century Gothic" w:hAnsi="Century Gothic"/>
          <w:sz w:val="28"/>
          <w:szCs w:val="28"/>
        </w:rPr>
        <w:t xml:space="preserve">The evaluation for the Self-Discovery Unit will </w:t>
      </w:r>
      <w:r w:rsidR="00A2673A">
        <w:rPr>
          <w:rFonts w:ascii="Century Gothic" w:hAnsi="Century Gothic"/>
          <w:sz w:val="28"/>
          <w:szCs w:val="28"/>
        </w:rPr>
        <w:t>include</w:t>
      </w:r>
      <w:r w:rsidRPr="004E45EB">
        <w:rPr>
          <w:rFonts w:ascii="Century Gothic" w:hAnsi="Century Gothic"/>
          <w:sz w:val="28"/>
          <w:szCs w:val="28"/>
        </w:rPr>
        <w:t xml:space="preserve"> a collage that represents the results of your self-assessments. T</w:t>
      </w:r>
      <w:r w:rsidR="00A2673A">
        <w:rPr>
          <w:rFonts w:ascii="Century Gothic" w:hAnsi="Century Gothic"/>
          <w:sz w:val="28"/>
          <w:szCs w:val="28"/>
        </w:rPr>
        <w:t xml:space="preserve">he visual should demonstrate </w:t>
      </w:r>
      <w:r w:rsidRPr="004E45EB">
        <w:rPr>
          <w:rFonts w:ascii="Century Gothic" w:hAnsi="Century Gothic"/>
          <w:sz w:val="28"/>
          <w:szCs w:val="28"/>
        </w:rPr>
        <w:t>a clear understanding of the discoveries you made about yourself this quarter. The grading criterion for the visual presentation is as follows:</w:t>
      </w:r>
    </w:p>
    <w:p w14:paraId="4ADC7908" w14:textId="77777777" w:rsidR="004E45EB" w:rsidRPr="004E45EB" w:rsidRDefault="004E45EB" w:rsidP="004E45EB">
      <w:pPr>
        <w:rPr>
          <w:rFonts w:ascii="Century Gothic" w:hAnsi="Century Gothic"/>
          <w:sz w:val="28"/>
          <w:szCs w:val="28"/>
        </w:rPr>
      </w:pPr>
      <w:r w:rsidRPr="004E45EB">
        <w:rPr>
          <w:rFonts w:ascii="Century Gothic" w:hAnsi="Century Gothic"/>
          <w:sz w:val="28"/>
          <w:szCs w:val="28"/>
        </w:rPr>
        <w:tab/>
      </w:r>
      <w:r w:rsidRPr="004E45EB">
        <w:rPr>
          <w:rFonts w:ascii="Century Gothic" w:hAnsi="Century Gothic"/>
          <w:sz w:val="28"/>
          <w:szCs w:val="28"/>
        </w:rPr>
        <w:tab/>
      </w:r>
      <w:r w:rsidRPr="004E45EB">
        <w:rPr>
          <w:rFonts w:ascii="Century Gothic" w:hAnsi="Century Gothic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714"/>
        <w:gridCol w:w="1764"/>
      </w:tblGrid>
      <w:tr w:rsidR="004E45EB" w:rsidRPr="004E45EB" w14:paraId="229DE5B8" w14:textId="77777777" w:rsidTr="004E45EB">
        <w:tc>
          <w:tcPr>
            <w:tcW w:w="5098" w:type="dxa"/>
          </w:tcPr>
          <w:p w14:paraId="071BF25A" w14:textId="77777777" w:rsidR="004E45EB" w:rsidRPr="004E45EB" w:rsidRDefault="004E45EB" w:rsidP="00A2673A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4E45EB">
              <w:rPr>
                <w:rFonts w:ascii="Century Gothic" w:hAnsi="Century Gothic"/>
                <w:b/>
                <w:sz w:val="28"/>
                <w:szCs w:val="28"/>
                <w:u w:val="single"/>
              </w:rPr>
              <w:t>Grading Criteria</w:t>
            </w:r>
          </w:p>
        </w:tc>
        <w:tc>
          <w:tcPr>
            <w:tcW w:w="1714" w:type="dxa"/>
          </w:tcPr>
          <w:p w14:paraId="562D1899" w14:textId="77777777" w:rsidR="004E45EB" w:rsidRPr="004E45EB" w:rsidRDefault="004E45EB" w:rsidP="00A2673A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4E45EB">
              <w:rPr>
                <w:rFonts w:ascii="Century Gothic" w:hAnsi="Century Gothic"/>
                <w:b/>
                <w:sz w:val="28"/>
                <w:szCs w:val="28"/>
                <w:u w:val="single"/>
              </w:rPr>
              <w:t>Pts. Poss</w:t>
            </w:r>
          </w:p>
        </w:tc>
        <w:tc>
          <w:tcPr>
            <w:tcW w:w="1764" w:type="dxa"/>
          </w:tcPr>
          <w:p w14:paraId="1B157E60" w14:textId="77777777" w:rsidR="004E45EB" w:rsidRPr="004E45EB" w:rsidRDefault="004E45EB" w:rsidP="00A2673A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4E45EB">
              <w:rPr>
                <w:rFonts w:ascii="Century Gothic" w:hAnsi="Century Gothic"/>
                <w:b/>
                <w:sz w:val="28"/>
                <w:szCs w:val="28"/>
                <w:u w:val="single"/>
              </w:rPr>
              <w:t>Pts. Earned</w:t>
            </w:r>
          </w:p>
        </w:tc>
      </w:tr>
      <w:tr w:rsidR="004E45EB" w:rsidRPr="004E45EB" w14:paraId="4BA6934C" w14:textId="77777777" w:rsidTr="004E45EB">
        <w:tc>
          <w:tcPr>
            <w:tcW w:w="5098" w:type="dxa"/>
          </w:tcPr>
          <w:p w14:paraId="1E828A34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  <w:r w:rsidRPr="004E45EB">
              <w:rPr>
                <w:rFonts w:ascii="Century Gothic" w:hAnsi="Century Gothic"/>
                <w:sz w:val="28"/>
                <w:szCs w:val="28"/>
              </w:rPr>
              <w:t>Multiple Intelligence</w:t>
            </w:r>
          </w:p>
        </w:tc>
        <w:tc>
          <w:tcPr>
            <w:tcW w:w="1714" w:type="dxa"/>
          </w:tcPr>
          <w:p w14:paraId="10FCB5E0" w14:textId="77777777" w:rsidR="004E45EB" w:rsidRPr="004E45EB" w:rsidRDefault="004E45EB" w:rsidP="00A2673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45EB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764" w:type="dxa"/>
          </w:tcPr>
          <w:p w14:paraId="49DA02B4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45EB" w:rsidRPr="004E45EB" w14:paraId="4BE47DC1" w14:textId="77777777" w:rsidTr="004E45EB">
        <w:tc>
          <w:tcPr>
            <w:tcW w:w="5098" w:type="dxa"/>
          </w:tcPr>
          <w:p w14:paraId="506DB7A1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  <w:r w:rsidRPr="004E45EB">
              <w:rPr>
                <w:rFonts w:ascii="Century Gothic" w:hAnsi="Century Gothic"/>
                <w:sz w:val="28"/>
                <w:szCs w:val="28"/>
              </w:rPr>
              <w:t>Holland’s Personality Type</w:t>
            </w:r>
          </w:p>
        </w:tc>
        <w:tc>
          <w:tcPr>
            <w:tcW w:w="1714" w:type="dxa"/>
          </w:tcPr>
          <w:p w14:paraId="1C2A8058" w14:textId="77777777" w:rsidR="004E45EB" w:rsidRPr="004E45EB" w:rsidRDefault="004E45EB" w:rsidP="00A2673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45EB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764" w:type="dxa"/>
          </w:tcPr>
          <w:p w14:paraId="258A762E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45EB" w:rsidRPr="004E45EB" w14:paraId="7CDB1427" w14:textId="77777777" w:rsidTr="004E45EB">
        <w:tc>
          <w:tcPr>
            <w:tcW w:w="5098" w:type="dxa"/>
          </w:tcPr>
          <w:p w14:paraId="17B9340D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  <w:r w:rsidRPr="004E45EB">
              <w:rPr>
                <w:rFonts w:ascii="Century Gothic" w:hAnsi="Century Gothic"/>
                <w:sz w:val="28"/>
                <w:szCs w:val="28"/>
              </w:rPr>
              <w:t>Myers Briggs Type Indicator</w:t>
            </w:r>
          </w:p>
        </w:tc>
        <w:tc>
          <w:tcPr>
            <w:tcW w:w="1714" w:type="dxa"/>
          </w:tcPr>
          <w:p w14:paraId="370E8F85" w14:textId="77777777" w:rsidR="004E45EB" w:rsidRPr="004E45EB" w:rsidRDefault="004E45EB" w:rsidP="00A2673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45EB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764" w:type="dxa"/>
          </w:tcPr>
          <w:p w14:paraId="44A4AF04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45EB" w:rsidRPr="004E45EB" w14:paraId="5E118C07" w14:textId="77777777" w:rsidTr="004E45EB">
        <w:tc>
          <w:tcPr>
            <w:tcW w:w="5098" w:type="dxa"/>
          </w:tcPr>
          <w:p w14:paraId="7BA104FD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  <w:r w:rsidRPr="004E45EB">
              <w:rPr>
                <w:rFonts w:ascii="Century Gothic" w:hAnsi="Century Gothic"/>
                <w:sz w:val="28"/>
                <w:szCs w:val="28"/>
              </w:rPr>
              <w:t>Values</w:t>
            </w:r>
          </w:p>
        </w:tc>
        <w:tc>
          <w:tcPr>
            <w:tcW w:w="1714" w:type="dxa"/>
          </w:tcPr>
          <w:p w14:paraId="6B49629B" w14:textId="77777777" w:rsidR="004E45EB" w:rsidRPr="004E45EB" w:rsidRDefault="004E45EB" w:rsidP="00A2673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45EB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764" w:type="dxa"/>
          </w:tcPr>
          <w:p w14:paraId="7958C885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45EB" w:rsidRPr="004E45EB" w14:paraId="6EB63CD2" w14:textId="77777777" w:rsidTr="004E45EB">
        <w:tc>
          <w:tcPr>
            <w:tcW w:w="5098" w:type="dxa"/>
          </w:tcPr>
          <w:p w14:paraId="6235D02B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  <w:r w:rsidRPr="004E45EB">
              <w:rPr>
                <w:rFonts w:ascii="Century Gothic" w:hAnsi="Century Gothic"/>
                <w:sz w:val="28"/>
                <w:szCs w:val="28"/>
              </w:rPr>
              <w:t>Interests/ Hobbies</w:t>
            </w:r>
          </w:p>
        </w:tc>
        <w:tc>
          <w:tcPr>
            <w:tcW w:w="1714" w:type="dxa"/>
          </w:tcPr>
          <w:p w14:paraId="457FE37A" w14:textId="77777777" w:rsidR="004E45EB" w:rsidRPr="004E45EB" w:rsidRDefault="004E45EB" w:rsidP="00A2673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45EB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764" w:type="dxa"/>
          </w:tcPr>
          <w:p w14:paraId="5646A1B3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45EB" w:rsidRPr="004E45EB" w14:paraId="43E01130" w14:textId="77777777" w:rsidTr="004E45EB">
        <w:tc>
          <w:tcPr>
            <w:tcW w:w="5098" w:type="dxa"/>
          </w:tcPr>
          <w:p w14:paraId="60483A99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  <w:r w:rsidRPr="004E45EB">
              <w:rPr>
                <w:rFonts w:ascii="Century Gothic" w:hAnsi="Century Gothic"/>
                <w:sz w:val="28"/>
                <w:szCs w:val="28"/>
              </w:rPr>
              <w:t>Creative</w:t>
            </w:r>
          </w:p>
        </w:tc>
        <w:tc>
          <w:tcPr>
            <w:tcW w:w="1714" w:type="dxa"/>
          </w:tcPr>
          <w:p w14:paraId="4DFCF897" w14:textId="77777777" w:rsidR="004E45EB" w:rsidRPr="004E45EB" w:rsidRDefault="004E45EB" w:rsidP="00A2673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45EB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764" w:type="dxa"/>
          </w:tcPr>
          <w:p w14:paraId="7CD9A01A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45EB" w:rsidRPr="004E45EB" w14:paraId="444C9440" w14:textId="77777777" w:rsidTr="004E45EB">
        <w:tc>
          <w:tcPr>
            <w:tcW w:w="5098" w:type="dxa"/>
          </w:tcPr>
          <w:p w14:paraId="06002F24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  <w:r w:rsidRPr="004E45EB">
              <w:rPr>
                <w:rFonts w:ascii="Century Gothic" w:hAnsi="Century Gothic"/>
                <w:sz w:val="28"/>
                <w:szCs w:val="28"/>
              </w:rPr>
              <w:t>No bare space</w:t>
            </w:r>
          </w:p>
        </w:tc>
        <w:tc>
          <w:tcPr>
            <w:tcW w:w="1714" w:type="dxa"/>
          </w:tcPr>
          <w:p w14:paraId="501D1D3E" w14:textId="77777777" w:rsidR="004E45EB" w:rsidRPr="004E45EB" w:rsidRDefault="004E45EB" w:rsidP="00A2673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45EB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1764" w:type="dxa"/>
          </w:tcPr>
          <w:p w14:paraId="07F7B0F6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45EB" w:rsidRPr="004E45EB" w14:paraId="265A4B9D" w14:textId="77777777" w:rsidTr="004E45EB">
        <w:tc>
          <w:tcPr>
            <w:tcW w:w="5098" w:type="dxa"/>
          </w:tcPr>
          <w:p w14:paraId="48E02EA5" w14:textId="3D8BB77B" w:rsidR="004E45EB" w:rsidRPr="004E45EB" w:rsidRDefault="00A2673A" w:rsidP="00A2673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 written reflection</w:t>
            </w:r>
          </w:p>
        </w:tc>
        <w:tc>
          <w:tcPr>
            <w:tcW w:w="1714" w:type="dxa"/>
          </w:tcPr>
          <w:p w14:paraId="5B6A5026" w14:textId="6D118B5C" w:rsidR="004E45EB" w:rsidRPr="004E45EB" w:rsidRDefault="00A2673A" w:rsidP="00A2673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1764" w:type="dxa"/>
          </w:tcPr>
          <w:p w14:paraId="1891A457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45EB" w:rsidRPr="004E45EB" w14:paraId="07F289E9" w14:textId="77777777" w:rsidTr="004E45EB">
        <w:tc>
          <w:tcPr>
            <w:tcW w:w="5098" w:type="dxa"/>
          </w:tcPr>
          <w:p w14:paraId="71138DBD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  <w:r w:rsidRPr="004E45EB">
              <w:rPr>
                <w:rFonts w:ascii="Century Gothic" w:hAnsi="Century Gothic"/>
                <w:sz w:val="28"/>
                <w:szCs w:val="28"/>
              </w:rPr>
              <w:t>Border to section each area</w:t>
            </w:r>
          </w:p>
        </w:tc>
        <w:tc>
          <w:tcPr>
            <w:tcW w:w="1714" w:type="dxa"/>
          </w:tcPr>
          <w:p w14:paraId="16318559" w14:textId="77777777" w:rsidR="004E45EB" w:rsidRPr="004E45EB" w:rsidRDefault="004E45EB" w:rsidP="00A2673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45EB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04D55A36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45EB" w:rsidRPr="004E45EB" w14:paraId="0A10F365" w14:textId="77777777" w:rsidTr="004E45EB">
        <w:tc>
          <w:tcPr>
            <w:tcW w:w="5098" w:type="dxa"/>
          </w:tcPr>
          <w:p w14:paraId="7EA15D46" w14:textId="77777777" w:rsidR="004E45EB" w:rsidRPr="004E45EB" w:rsidRDefault="004E45EB" w:rsidP="004E45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Reflection</w:t>
            </w:r>
            <w:r w:rsidRPr="004E45EB">
              <w:rPr>
                <w:rFonts w:ascii="Century Gothic" w:hAnsi="Century Gothic"/>
                <w:sz w:val="28"/>
                <w:szCs w:val="28"/>
              </w:rPr>
              <w:t xml:space="preserve"> is </w:t>
            </w:r>
            <w:r>
              <w:rPr>
                <w:rFonts w:ascii="Century Gothic" w:hAnsi="Century Gothic"/>
                <w:sz w:val="28"/>
                <w:szCs w:val="28"/>
              </w:rPr>
              <w:t>included with your submission</w:t>
            </w:r>
          </w:p>
        </w:tc>
        <w:tc>
          <w:tcPr>
            <w:tcW w:w="1714" w:type="dxa"/>
          </w:tcPr>
          <w:p w14:paraId="0F843806" w14:textId="77777777" w:rsidR="004E45EB" w:rsidRPr="004E45EB" w:rsidRDefault="004E45EB" w:rsidP="00A2673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45EB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5E65FFBE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45EB" w:rsidRPr="004E45EB" w14:paraId="2B033D16" w14:textId="77777777" w:rsidTr="004E45EB">
        <w:tc>
          <w:tcPr>
            <w:tcW w:w="5098" w:type="dxa"/>
          </w:tcPr>
          <w:p w14:paraId="07A53EB2" w14:textId="77777777" w:rsidR="004E45EB" w:rsidRPr="004E45EB" w:rsidRDefault="004E45EB" w:rsidP="00A2673A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4E45EB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  <w:tc>
          <w:tcPr>
            <w:tcW w:w="1714" w:type="dxa"/>
          </w:tcPr>
          <w:p w14:paraId="6962D5BA" w14:textId="77777777" w:rsidR="004E45EB" w:rsidRPr="004E45EB" w:rsidRDefault="004E45EB" w:rsidP="00A2673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E45EB">
              <w:rPr>
                <w:rFonts w:ascii="Century Gothic" w:hAnsi="Century Gothic"/>
                <w:b/>
                <w:sz w:val="28"/>
                <w:szCs w:val="28"/>
              </w:rPr>
              <w:t>100</w:t>
            </w:r>
          </w:p>
        </w:tc>
        <w:tc>
          <w:tcPr>
            <w:tcW w:w="1764" w:type="dxa"/>
          </w:tcPr>
          <w:p w14:paraId="0FAE4113" w14:textId="77777777" w:rsidR="004E45EB" w:rsidRPr="004E45EB" w:rsidRDefault="004E45EB" w:rsidP="00A2673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64B3DE6" w14:textId="77777777" w:rsidR="00885802" w:rsidRPr="0091054A" w:rsidRDefault="00885802" w:rsidP="000F3F9E">
      <w:pPr>
        <w:jc w:val="both"/>
        <w:rPr>
          <w:rFonts w:ascii="Century Gothic" w:hAnsi="Century Gothic"/>
          <w:sz w:val="22"/>
          <w:szCs w:val="22"/>
        </w:rPr>
      </w:pPr>
    </w:p>
    <w:p w14:paraId="7150EF8C" w14:textId="74B6A3F7" w:rsidR="00271F6D" w:rsidRDefault="00A2673A" w:rsidP="006D4861">
      <w:pPr>
        <w:contextualSpacing/>
        <w:rPr>
          <w:rFonts w:ascii="Century Gothic" w:hAnsi="Century Gothic"/>
          <w:sz w:val="24"/>
          <w:szCs w:val="24"/>
        </w:rPr>
      </w:pPr>
      <w:r w:rsidRPr="00A2673A">
        <w:rPr>
          <w:rFonts w:ascii="Century Gothic" w:hAnsi="Century Gothic"/>
          <w:sz w:val="24"/>
          <w:szCs w:val="24"/>
        </w:rPr>
        <w:t>Your reflection should include one paragraph each about Multiple Intelligence, Holland Code, MBTI, Values, and Interests/Hobbies</w:t>
      </w:r>
      <w:r>
        <w:rPr>
          <w:rFonts w:ascii="Century Gothic" w:hAnsi="Century Gothic"/>
          <w:sz w:val="24"/>
          <w:szCs w:val="24"/>
        </w:rPr>
        <w:t xml:space="preserve">. Reflection should be written in proper grammatical form and include APA in-text citations (no bibiliography needed) from all in-class sources. </w:t>
      </w:r>
      <w:r w:rsidR="00BC208B">
        <w:rPr>
          <w:rFonts w:ascii="Century Gothic" w:hAnsi="Century Gothic"/>
          <w:sz w:val="24"/>
          <w:szCs w:val="24"/>
        </w:rPr>
        <w:t xml:space="preserve"> Each paragraph should answer the following three questions: </w:t>
      </w:r>
    </w:p>
    <w:p w14:paraId="70F7FD20" w14:textId="4C3D99C5" w:rsidR="00BC208B" w:rsidRPr="00BC208B" w:rsidRDefault="00BC208B" w:rsidP="00BC208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BC208B">
        <w:rPr>
          <w:rFonts w:ascii="Century Gothic" w:hAnsi="Century Gothic"/>
          <w:sz w:val="24"/>
          <w:szCs w:val="24"/>
        </w:rPr>
        <w:t xml:space="preserve">What did you learn about yourself in this assessment? </w:t>
      </w:r>
    </w:p>
    <w:p w14:paraId="1DBD37F0" w14:textId="01098588" w:rsidR="00BC208B" w:rsidRDefault="00BC208B" w:rsidP="00BC208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is this self-awareness important in school? </w:t>
      </w:r>
    </w:p>
    <w:p w14:paraId="651FF74A" w14:textId="77777777" w:rsidR="00BC208B" w:rsidRDefault="00BC208B" w:rsidP="006D486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is this self-awareness important in my future workplace? </w:t>
      </w:r>
    </w:p>
    <w:p w14:paraId="669DA1BC" w14:textId="77777777" w:rsidR="00BC208B" w:rsidRDefault="00BC208B" w:rsidP="00BC208B">
      <w:pPr>
        <w:ind w:left="360"/>
        <w:rPr>
          <w:rFonts w:ascii="Century Gothic" w:hAnsi="Century Gothic"/>
          <w:sz w:val="24"/>
          <w:szCs w:val="24"/>
        </w:rPr>
      </w:pPr>
    </w:p>
    <w:p w14:paraId="65E44A96" w14:textId="165ECCEB" w:rsidR="00271F6D" w:rsidRPr="00BC208B" w:rsidRDefault="00271F6D" w:rsidP="00BC208B">
      <w:pPr>
        <w:rPr>
          <w:rFonts w:ascii="Century Gothic" w:hAnsi="Century Gothic"/>
          <w:sz w:val="24"/>
          <w:szCs w:val="24"/>
        </w:rPr>
      </w:pPr>
      <w:r w:rsidRPr="00BC208B">
        <w:rPr>
          <w:rFonts w:ascii="Century Gothic" w:hAnsi="Century Gothic"/>
          <w:sz w:val="24"/>
          <w:szCs w:val="24"/>
        </w:rPr>
        <w:t>Due Date: Friday, October 3</w:t>
      </w:r>
      <w:r w:rsidRPr="00BC208B">
        <w:rPr>
          <w:rFonts w:ascii="Century Gothic" w:hAnsi="Century Gothic"/>
          <w:sz w:val="24"/>
          <w:szCs w:val="24"/>
          <w:vertAlign w:val="superscript"/>
        </w:rPr>
        <w:t>rd</w:t>
      </w:r>
      <w:r w:rsidRPr="00BC208B">
        <w:rPr>
          <w:rFonts w:ascii="Century Gothic" w:hAnsi="Century Gothic"/>
          <w:sz w:val="24"/>
          <w:szCs w:val="24"/>
        </w:rPr>
        <w:t xml:space="preserve"> </w:t>
      </w:r>
    </w:p>
    <w:p w14:paraId="7F927046" w14:textId="725B3449" w:rsidR="006C07AA" w:rsidRPr="00A2673A" w:rsidRDefault="00271F6D" w:rsidP="006D4861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Option to hand in reflection for editing on Friday, September 26</w:t>
      </w:r>
      <w:r w:rsidRPr="00271F6D">
        <w:rPr>
          <w:rFonts w:ascii="Century Gothic" w:hAnsi="Century Gothic"/>
          <w:sz w:val="24"/>
          <w:szCs w:val="24"/>
          <w:vertAlign w:val="superscript"/>
        </w:rPr>
        <w:t>th</w:t>
      </w:r>
      <w:r w:rsidR="00B02E20" w:rsidRPr="00A2673A">
        <w:rPr>
          <w:rFonts w:ascii="Century Gothic" w:hAnsi="Century Gothic"/>
          <w:sz w:val="24"/>
          <w:szCs w:val="24"/>
        </w:rPr>
        <w:br w:type="page"/>
      </w:r>
    </w:p>
    <w:p w14:paraId="2FEA37D3" w14:textId="76A2A966" w:rsidR="004E45EB" w:rsidRPr="004E45EB" w:rsidRDefault="004E45EB" w:rsidP="004E45EB">
      <w:pPr>
        <w:jc w:val="center"/>
        <w:rPr>
          <w:rFonts w:ascii="Century Gothic" w:hAnsi="Century Gothic"/>
          <w:b/>
          <w:sz w:val="28"/>
          <w:szCs w:val="28"/>
        </w:rPr>
      </w:pPr>
      <w:r w:rsidRPr="004E45EB">
        <w:rPr>
          <w:rFonts w:ascii="Century Gothic" w:hAnsi="Century Gothic"/>
          <w:b/>
          <w:sz w:val="28"/>
          <w:szCs w:val="28"/>
        </w:rPr>
        <w:lastRenderedPageBreak/>
        <w:t xml:space="preserve">Self </w:t>
      </w:r>
      <w:r w:rsidR="00C52F13">
        <w:rPr>
          <w:rFonts w:ascii="Century Gothic" w:hAnsi="Century Gothic"/>
          <w:b/>
          <w:sz w:val="28"/>
          <w:szCs w:val="28"/>
        </w:rPr>
        <w:t>Assessment</w:t>
      </w:r>
      <w:bookmarkStart w:id="0" w:name="_GoBack"/>
      <w:bookmarkEnd w:id="0"/>
      <w:r w:rsidRPr="004E45EB">
        <w:rPr>
          <w:rFonts w:ascii="Century Gothic" w:hAnsi="Century Gothic"/>
          <w:b/>
          <w:sz w:val="28"/>
          <w:szCs w:val="28"/>
        </w:rPr>
        <w:t xml:space="preserve"> Project</w:t>
      </w:r>
    </w:p>
    <w:p w14:paraId="476C6003" w14:textId="77777777" w:rsidR="004E45EB" w:rsidRPr="004E45EB" w:rsidRDefault="004E45EB" w:rsidP="004E45EB">
      <w:pPr>
        <w:jc w:val="center"/>
        <w:rPr>
          <w:rFonts w:ascii="Century Gothic" w:hAnsi="Century Gothic"/>
          <w:b/>
          <w:sz w:val="28"/>
          <w:szCs w:val="28"/>
        </w:rPr>
      </w:pPr>
      <w:r w:rsidRPr="004E45EB">
        <w:rPr>
          <w:rFonts w:ascii="Century Gothic" w:hAnsi="Century Gothic"/>
          <w:b/>
          <w:sz w:val="28"/>
          <w:szCs w:val="28"/>
        </w:rPr>
        <w:t>Oral Presentation</w:t>
      </w:r>
    </w:p>
    <w:p w14:paraId="23AC1C12" w14:textId="77777777" w:rsidR="004E45EB" w:rsidRPr="004E45EB" w:rsidRDefault="004E45EB" w:rsidP="004E45EB">
      <w:pPr>
        <w:ind w:left="360"/>
        <w:rPr>
          <w:rFonts w:ascii="Century Gothic" w:hAnsi="Century Gothic"/>
          <w:b/>
          <w:sz w:val="28"/>
          <w:szCs w:val="28"/>
        </w:rPr>
      </w:pPr>
    </w:p>
    <w:p w14:paraId="1CBDB53C" w14:textId="77777777" w:rsidR="004E45EB" w:rsidRPr="004E45EB" w:rsidRDefault="004E45EB" w:rsidP="004E45EB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4E45EB">
        <w:rPr>
          <w:rFonts w:ascii="Century Gothic" w:hAnsi="Century Gothic"/>
        </w:rPr>
        <w:t>Identify and present important information related to your self-discovery.</w:t>
      </w:r>
    </w:p>
    <w:p w14:paraId="34DE7858" w14:textId="77777777" w:rsidR="004E45EB" w:rsidRPr="004E45EB" w:rsidRDefault="004E45EB" w:rsidP="004E45EB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4E45EB">
        <w:rPr>
          <w:rFonts w:ascii="Century Gothic" w:hAnsi="Century Gothic"/>
        </w:rPr>
        <w:t>Orally present information to an audience of peers in a professional manner.</w:t>
      </w:r>
    </w:p>
    <w:p w14:paraId="55BB8EA0" w14:textId="77777777" w:rsidR="004E45EB" w:rsidRPr="004E45EB" w:rsidRDefault="004E45EB" w:rsidP="004E45EB">
      <w:pPr>
        <w:tabs>
          <w:tab w:val="left" w:pos="10620"/>
        </w:tabs>
        <w:rPr>
          <w:rFonts w:ascii="Century Gothic" w:hAnsi="Century Gothic"/>
        </w:rPr>
      </w:pPr>
      <w:r w:rsidRPr="004E45EB">
        <w:rPr>
          <w:rFonts w:ascii="Century Gothic" w:hAnsi="Century Gothic"/>
        </w:rPr>
        <w:tab/>
      </w:r>
    </w:p>
    <w:p w14:paraId="175B74FB" w14:textId="77777777" w:rsidR="004E45EB" w:rsidRPr="004E45EB" w:rsidRDefault="004E45EB" w:rsidP="004E45EB">
      <w:pPr>
        <w:rPr>
          <w:rFonts w:ascii="Century Gothic" w:hAnsi="Century Gothic"/>
          <w:b/>
          <w:sz w:val="28"/>
          <w:szCs w:val="28"/>
        </w:rPr>
      </w:pPr>
      <w:r w:rsidRPr="004E45EB">
        <w:rPr>
          <w:rFonts w:ascii="Century Gothic" w:hAnsi="Century Gothic"/>
          <w:b/>
          <w:sz w:val="28"/>
          <w:szCs w:val="28"/>
        </w:rPr>
        <w:t>Activities</w:t>
      </w:r>
    </w:p>
    <w:p w14:paraId="2AA38765" w14:textId="77777777" w:rsidR="004E45EB" w:rsidRPr="004E45EB" w:rsidRDefault="004E45EB" w:rsidP="004E45EB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entury Gothic" w:hAnsi="Century Gothic"/>
          <w:b/>
          <w:sz w:val="28"/>
          <w:szCs w:val="28"/>
        </w:rPr>
      </w:pPr>
      <w:r w:rsidRPr="004E45EB">
        <w:rPr>
          <w:rFonts w:ascii="Century Gothic" w:hAnsi="Century Gothic"/>
        </w:rPr>
        <w:t>Identify important information to be shared with an audience.</w:t>
      </w:r>
    </w:p>
    <w:p w14:paraId="5E8DE8BC" w14:textId="77777777" w:rsidR="004E45EB" w:rsidRPr="00E42DDA" w:rsidRDefault="004E45EB" w:rsidP="004E45EB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entury Gothic" w:hAnsi="Century Gothic"/>
          <w:b/>
          <w:sz w:val="28"/>
          <w:szCs w:val="28"/>
        </w:rPr>
      </w:pPr>
      <w:r w:rsidRPr="004E45EB">
        <w:rPr>
          <w:rFonts w:ascii="Century Gothic" w:hAnsi="Century Gothic"/>
        </w:rPr>
        <w:t xml:space="preserve">Present the completed collage and explain the relevance of the various areas. </w:t>
      </w:r>
    </w:p>
    <w:p w14:paraId="3E240C59" w14:textId="77777777" w:rsidR="00BC208B" w:rsidRPr="00BC208B" w:rsidRDefault="00E42DDA" w:rsidP="004E45EB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</w:rPr>
        <w:t>Students will be assigned presentation dates by 9.29.2014</w:t>
      </w:r>
      <w:r w:rsidR="00271F6D">
        <w:rPr>
          <w:rFonts w:ascii="Century Gothic" w:hAnsi="Century Gothic"/>
        </w:rPr>
        <w:t>.</w:t>
      </w:r>
    </w:p>
    <w:p w14:paraId="5E6A8770" w14:textId="07FA8E1F" w:rsidR="00E42DDA" w:rsidRPr="004E45EB" w:rsidRDefault="00271F6D" w:rsidP="004E45EB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</w:rPr>
        <w:t xml:space="preserve"> </w:t>
      </w:r>
      <w:r w:rsidR="00BC208B">
        <w:rPr>
          <w:rFonts w:ascii="Century Gothic" w:hAnsi="Century Gothic"/>
        </w:rPr>
        <w:t>Presentations</w:t>
      </w:r>
      <w:r>
        <w:rPr>
          <w:rFonts w:ascii="Century Gothic" w:hAnsi="Century Gothic"/>
        </w:rPr>
        <w:t xml:space="preserve"> will occur October 6</w:t>
      </w:r>
      <w:r w:rsidRPr="00271F6D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7</w:t>
      </w:r>
      <w:r w:rsidRPr="00271F6D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&amp; 8</w:t>
      </w:r>
      <w:r w:rsidRPr="00271F6D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</w:p>
    <w:p w14:paraId="6E68DDEB" w14:textId="77777777" w:rsidR="004E45EB" w:rsidRPr="004E45EB" w:rsidRDefault="004E45EB" w:rsidP="004E45EB">
      <w:pPr>
        <w:rPr>
          <w:rFonts w:ascii="Century Gothic" w:hAnsi="Century Gothic"/>
        </w:rPr>
      </w:pPr>
    </w:p>
    <w:tbl>
      <w:tblPr>
        <w:tblpPr w:leftFromText="180" w:rightFromText="180" w:vertAnchor="page" w:horzAnchor="page" w:tblpX="673" w:tblpY="6841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1120"/>
        <w:gridCol w:w="900"/>
        <w:gridCol w:w="180"/>
        <w:gridCol w:w="6169"/>
      </w:tblGrid>
      <w:tr w:rsidR="004E45EB" w:rsidRPr="004E45EB" w14:paraId="34DB5220" w14:textId="77777777" w:rsidTr="004E45EB">
        <w:trPr>
          <w:trHeight w:val="288"/>
        </w:trPr>
        <w:tc>
          <w:tcPr>
            <w:tcW w:w="2731" w:type="dxa"/>
          </w:tcPr>
          <w:p w14:paraId="48166812" w14:textId="77777777" w:rsidR="004E45EB" w:rsidRPr="004E45EB" w:rsidRDefault="004E45EB" w:rsidP="004E45EB">
            <w:pPr>
              <w:rPr>
                <w:rFonts w:ascii="Century Gothic" w:hAnsi="Century Gothic"/>
                <w:b/>
                <w:u w:val="single"/>
              </w:rPr>
            </w:pPr>
            <w:r w:rsidRPr="004E45EB">
              <w:rPr>
                <w:rFonts w:ascii="Century Gothic" w:hAnsi="Century Gothic"/>
                <w:b/>
                <w:u w:val="single"/>
              </w:rPr>
              <w:t>Criteria</w:t>
            </w:r>
          </w:p>
        </w:tc>
        <w:tc>
          <w:tcPr>
            <w:tcW w:w="1120" w:type="dxa"/>
          </w:tcPr>
          <w:p w14:paraId="1EA3635E" w14:textId="77777777" w:rsidR="004E45EB" w:rsidRPr="004E45EB" w:rsidRDefault="004E45EB" w:rsidP="004E45EB">
            <w:pPr>
              <w:rPr>
                <w:rFonts w:ascii="Century Gothic" w:hAnsi="Century Gothic"/>
                <w:b/>
                <w:u w:val="single"/>
              </w:rPr>
            </w:pPr>
            <w:r w:rsidRPr="004E45EB">
              <w:rPr>
                <w:rFonts w:ascii="Century Gothic" w:hAnsi="Century Gothic"/>
                <w:b/>
                <w:u w:val="single"/>
              </w:rPr>
              <w:t>Possible</w:t>
            </w:r>
          </w:p>
        </w:tc>
        <w:tc>
          <w:tcPr>
            <w:tcW w:w="1080" w:type="dxa"/>
            <w:gridSpan w:val="2"/>
          </w:tcPr>
          <w:p w14:paraId="7D27C50B" w14:textId="77777777" w:rsidR="004E45EB" w:rsidRPr="004E45EB" w:rsidRDefault="004E45EB" w:rsidP="004E45EB">
            <w:pPr>
              <w:rPr>
                <w:rFonts w:ascii="Century Gothic" w:hAnsi="Century Gothic"/>
                <w:b/>
                <w:u w:val="single"/>
              </w:rPr>
            </w:pPr>
            <w:r w:rsidRPr="004E45EB">
              <w:rPr>
                <w:rFonts w:ascii="Century Gothic" w:hAnsi="Century Gothic"/>
                <w:b/>
                <w:u w:val="single"/>
              </w:rPr>
              <w:t>Earned</w:t>
            </w:r>
          </w:p>
        </w:tc>
        <w:tc>
          <w:tcPr>
            <w:tcW w:w="6169" w:type="dxa"/>
          </w:tcPr>
          <w:p w14:paraId="79BF242A" w14:textId="77777777" w:rsidR="004E45EB" w:rsidRPr="004E45EB" w:rsidRDefault="004E45EB" w:rsidP="004E45EB">
            <w:pPr>
              <w:rPr>
                <w:rFonts w:ascii="Century Gothic" w:hAnsi="Century Gothic"/>
                <w:b/>
                <w:u w:val="single"/>
              </w:rPr>
            </w:pPr>
            <w:r w:rsidRPr="004E45EB">
              <w:rPr>
                <w:rFonts w:ascii="Century Gothic" w:hAnsi="Century Gothic"/>
                <w:b/>
                <w:u w:val="single"/>
              </w:rPr>
              <w:t>Comments</w:t>
            </w:r>
          </w:p>
        </w:tc>
      </w:tr>
      <w:tr w:rsidR="004E45EB" w:rsidRPr="004E45EB" w14:paraId="6715E22E" w14:textId="77777777" w:rsidTr="004E45EB">
        <w:trPr>
          <w:trHeight w:val="288"/>
        </w:trPr>
        <w:tc>
          <w:tcPr>
            <w:tcW w:w="2731" w:type="dxa"/>
          </w:tcPr>
          <w:p w14:paraId="5CEA5AA2" w14:textId="77777777" w:rsidR="004E45EB" w:rsidRPr="004E45EB" w:rsidRDefault="004E45EB" w:rsidP="004E45EB">
            <w:pPr>
              <w:rPr>
                <w:rFonts w:ascii="Century Gothic" w:hAnsi="Century Gothic"/>
                <w:sz w:val="22"/>
                <w:szCs w:val="22"/>
              </w:rPr>
            </w:pPr>
            <w:r w:rsidRPr="004E45EB">
              <w:rPr>
                <w:rFonts w:ascii="Century Gothic" w:hAnsi="Century Gothic"/>
                <w:sz w:val="22"/>
                <w:szCs w:val="22"/>
              </w:rPr>
              <w:t xml:space="preserve">Identify important points </w:t>
            </w:r>
          </w:p>
          <w:p w14:paraId="25A3DDDB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</w:p>
        </w:tc>
        <w:tc>
          <w:tcPr>
            <w:tcW w:w="1120" w:type="dxa"/>
          </w:tcPr>
          <w:p w14:paraId="1A82EEB5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  <w:r w:rsidRPr="004E45EB">
              <w:rPr>
                <w:rFonts w:ascii="Century Gothic" w:hAnsi="Century Gothic"/>
              </w:rPr>
              <w:t>10</w:t>
            </w:r>
          </w:p>
        </w:tc>
        <w:tc>
          <w:tcPr>
            <w:tcW w:w="900" w:type="dxa"/>
          </w:tcPr>
          <w:p w14:paraId="2C0C488F" w14:textId="77777777" w:rsidR="004E45EB" w:rsidRPr="004E45EB" w:rsidRDefault="004E45EB" w:rsidP="004E45E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49" w:type="dxa"/>
            <w:gridSpan w:val="2"/>
          </w:tcPr>
          <w:p w14:paraId="6E484F44" w14:textId="77777777" w:rsidR="004E45EB" w:rsidRPr="004E45EB" w:rsidRDefault="004E45EB" w:rsidP="004E45EB">
            <w:pPr>
              <w:rPr>
                <w:rFonts w:ascii="Century Gothic" w:hAnsi="Century Gothic"/>
                <w:b/>
              </w:rPr>
            </w:pPr>
          </w:p>
        </w:tc>
      </w:tr>
      <w:tr w:rsidR="004E45EB" w:rsidRPr="004E45EB" w14:paraId="2E7E4FF0" w14:textId="77777777" w:rsidTr="004E45EB">
        <w:trPr>
          <w:trHeight w:val="458"/>
        </w:trPr>
        <w:tc>
          <w:tcPr>
            <w:tcW w:w="2731" w:type="dxa"/>
          </w:tcPr>
          <w:p w14:paraId="4D92EFED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  <w:r w:rsidRPr="004E45EB">
              <w:rPr>
                <w:rFonts w:ascii="Century Gothic" w:hAnsi="Century Gothic"/>
              </w:rPr>
              <w:t>Appropriate attire</w:t>
            </w:r>
          </w:p>
        </w:tc>
        <w:tc>
          <w:tcPr>
            <w:tcW w:w="1120" w:type="dxa"/>
          </w:tcPr>
          <w:p w14:paraId="190B428C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  <w:r w:rsidRPr="004E45EB">
              <w:rPr>
                <w:rFonts w:ascii="Century Gothic" w:hAnsi="Century Gothic"/>
              </w:rPr>
              <w:t>10</w:t>
            </w:r>
          </w:p>
        </w:tc>
        <w:tc>
          <w:tcPr>
            <w:tcW w:w="900" w:type="dxa"/>
          </w:tcPr>
          <w:p w14:paraId="6004BA77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</w:p>
        </w:tc>
        <w:tc>
          <w:tcPr>
            <w:tcW w:w="6349" w:type="dxa"/>
            <w:gridSpan w:val="2"/>
          </w:tcPr>
          <w:p w14:paraId="30725D9E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</w:p>
        </w:tc>
      </w:tr>
      <w:tr w:rsidR="004E45EB" w:rsidRPr="004E45EB" w14:paraId="1015FDDB" w14:textId="77777777" w:rsidTr="004E45EB">
        <w:trPr>
          <w:trHeight w:val="512"/>
        </w:trPr>
        <w:tc>
          <w:tcPr>
            <w:tcW w:w="2731" w:type="dxa"/>
          </w:tcPr>
          <w:p w14:paraId="3ECD865A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  <w:r w:rsidRPr="004E45EB">
              <w:rPr>
                <w:rFonts w:ascii="Century Gothic" w:hAnsi="Century Gothic"/>
              </w:rPr>
              <w:t>Eye contact</w:t>
            </w:r>
          </w:p>
        </w:tc>
        <w:tc>
          <w:tcPr>
            <w:tcW w:w="1120" w:type="dxa"/>
          </w:tcPr>
          <w:p w14:paraId="6DA7EE34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  <w:r w:rsidRPr="004E45EB">
              <w:rPr>
                <w:rFonts w:ascii="Century Gothic" w:hAnsi="Century Gothic"/>
              </w:rPr>
              <w:t>5</w:t>
            </w:r>
          </w:p>
        </w:tc>
        <w:tc>
          <w:tcPr>
            <w:tcW w:w="900" w:type="dxa"/>
          </w:tcPr>
          <w:p w14:paraId="5E6A33FB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</w:p>
        </w:tc>
        <w:tc>
          <w:tcPr>
            <w:tcW w:w="6349" w:type="dxa"/>
            <w:gridSpan w:val="2"/>
          </w:tcPr>
          <w:p w14:paraId="2B58FE06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</w:p>
        </w:tc>
      </w:tr>
      <w:tr w:rsidR="004E45EB" w:rsidRPr="004E45EB" w14:paraId="57A0DDE6" w14:textId="77777777" w:rsidTr="004E45EB">
        <w:trPr>
          <w:trHeight w:val="288"/>
        </w:trPr>
        <w:tc>
          <w:tcPr>
            <w:tcW w:w="2731" w:type="dxa"/>
          </w:tcPr>
          <w:p w14:paraId="36B86D96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  <w:r w:rsidRPr="004E45EB">
              <w:rPr>
                <w:rFonts w:ascii="Century Gothic" w:hAnsi="Century Gothic"/>
              </w:rPr>
              <w:t xml:space="preserve">Enthusiastic </w:t>
            </w:r>
          </w:p>
          <w:p w14:paraId="5C50E1B7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  <w:r w:rsidRPr="004E45EB">
              <w:rPr>
                <w:rFonts w:ascii="Century Gothic" w:hAnsi="Century Gothic"/>
              </w:rPr>
              <w:t>(not monotone)</w:t>
            </w:r>
          </w:p>
        </w:tc>
        <w:tc>
          <w:tcPr>
            <w:tcW w:w="1120" w:type="dxa"/>
          </w:tcPr>
          <w:p w14:paraId="25F01B99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  <w:r w:rsidRPr="004E45EB">
              <w:rPr>
                <w:rFonts w:ascii="Century Gothic" w:hAnsi="Century Gothic"/>
              </w:rPr>
              <w:t xml:space="preserve">5 </w:t>
            </w:r>
          </w:p>
        </w:tc>
        <w:tc>
          <w:tcPr>
            <w:tcW w:w="900" w:type="dxa"/>
          </w:tcPr>
          <w:p w14:paraId="075F8890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</w:p>
        </w:tc>
        <w:tc>
          <w:tcPr>
            <w:tcW w:w="6349" w:type="dxa"/>
            <w:gridSpan w:val="2"/>
          </w:tcPr>
          <w:p w14:paraId="7706B6D4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</w:p>
        </w:tc>
      </w:tr>
      <w:tr w:rsidR="004E45EB" w:rsidRPr="004E45EB" w14:paraId="37E1C15D" w14:textId="77777777" w:rsidTr="004E45EB">
        <w:trPr>
          <w:trHeight w:val="512"/>
        </w:trPr>
        <w:tc>
          <w:tcPr>
            <w:tcW w:w="2731" w:type="dxa"/>
          </w:tcPr>
          <w:p w14:paraId="516D9632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  <w:r w:rsidRPr="004E45EB">
              <w:rPr>
                <w:rFonts w:ascii="Century Gothic" w:hAnsi="Century Gothic"/>
              </w:rPr>
              <w:t>Voice volume</w:t>
            </w:r>
          </w:p>
        </w:tc>
        <w:tc>
          <w:tcPr>
            <w:tcW w:w="1120" w:type="dxa"/>
          </w:tcPr>
          <w:p w14:paraId="7427ED9A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  <w:r w:rsidRPr="004E45EB">
              <w:rPr>
                <w:rFonts w:ascii="Century Gothic" w:hAnsi="Century Gothic"/>
              </w:rPr>
              <w:t>5</w:t>
            </w:r>
          </w:p>
        </w:tc>
        <w:tc>
          <w:tcPr>
            <w:tcW w:w="900" w:type="dxa"/>
          </w:tcPr>
          <w:p w14:paraId="3AD32D4C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</w:p>
        </w:tc>
        <w:tc>
          <w:tcPr>
            <w:tcW w:w="6349" w:type="dxa"/>
            <w:gridSpan w:val="2"/>
          </w:tcPr>
          <w:p w14:paraId="527D9C4B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</w:p>
        </w:tc>
      </w:tr>
      <w:tr w:rsidR="004E45EB" w:rsidRPr="004E45EB" w14:paraId="12689566" w14:textId="77777777" w:rsidTr="004E45EB">
        <w:trPr>
          <w:trHeight w:val="288"/>
        </w:trPr>
        <w:tc>
          <w:tcPr>
            <w:tcW w:w="2731" w:type="dxa"/>
          </w:tcPr>
          <w:p w14:paraId="6AC3D7A3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  <w:r w:rsidRPr="004E45EB">
              <w:rPr>
                <w:rFonts w:ascii="Century Gothic" w:hAnsi="Century Gothic"/>
              </w:rPr>
              <w:t>Formal language</w:t>
            </w:r>
          </w:p>
        </w:tc>
        <w:tc>
          <w:tcPr>
            <w:tcW w:w="1120" w:type="dxa"/>
          </w:tcPr>
          <w:p w14:paraId="763473A9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  <w:r w:rsidRPr="004E45EB">
              <w:rPr>
                <w:rFonts w:ascii="Century Gothic" w:hAnsi="Century Gothic"/>
              </w:rPr>
              <w:t>5</w:t>
            </w:r>
          </w:p>
        </w:tc>
        <w:tc>
          <w:tcPr>
            <w:tcW w:w="900" w:type="dxa"/>
          </w:tcPr>
          <w:p w14:paraId="5546065D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</w:p>
        </w:tc>
        <w:tc>
          <w:tcPr>
            <w:tcW w:w="6349" w:type="dxa"/>
            <w:gridSpan w:val="2"/>
          </w:tcPr>
          <w:p w14:paraId="7A6F143E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</w:p>
        </w:tc>
      </w:tr>
      <w:tr w:rsidR="004E45EB" w:rsidRPr="004E45EB" w14:paraId="031F500D" w14:textId="77777777" w:rsidTr="004E45EB">
        <w:trPr>
          <w:trHeight w:val="512"/>
        </w:trPr>
        <w:tc>
          <w:tcPr>
            <w:tcW w:w="2731" w:type="dxa"/>
          </w:tcPr>
          <w:p w14:paraId="51381BBB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  <w:r w:rsidRPr="004E45EB">
              <w:rPr>
                <w:rFonts w:ascii="Century Gothic" w:hAnsi="Century Gothic"/>
              </w:rPr>
              <w:t>Body language</w:t>
            </w:r>
          </w:p>
          <w:p w14:paraId="708CBF2E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  <w:r w:rsidRPr="004E45EB">
              <w:rPr>
                <w:rFonts w:ascii="Century Gothic" w:hAnsi="Century Gothic"/>
              </w:rPr>
              <w:t>(posture, hands, etc.)</w:t>
            </w:r>
          </w:p>
        </w:tc>
        <w:tc>
          <w:tcPr>
            <w:tcW w:w="1120" w:type="dxa"/>
          </w:tcPr>
          <w:p w14:paraId="628F3747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  <w:r w:rsidRPr="004E45EB">
              <w:rPr>
                <w:rFonts w:ascii="Century Gothic" w:hAnsi="Century Gothic"/>
              </w:rPr>
              <w:t>5</w:t>
            </w:r>
          </w:p>
        </w:tc>
        <w:tc>
          <w:tcPr>
            <w:tcW w:w="900" w:type="dxa"/>
          </w:tcPr>
          <w:p w14:paraId="2B488A77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</w:p>
        </w:tc>
        <w:tc>
          <w:tcPr>
            <w:tcW w:w="6349" w:type="dxa"/>
            <w:gridSpan w:val="2"/>
          </w:tcPr>
          <w:p w14:paraId="18F4D1BF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</w:p>
        </w:tc>
      </w:tr>
      <w:tr w:rsidR="004E45EB" w:rsidRPr="004E45EB" w14:paraId="0E1FD0D5" w14:textId="77777777" w:rsidTr="004E45EB">
        <w:trPr>
          <w:trHeight w:val="530"/>
        </w:trPr>
        <w:tc>
          <w:tcPr>
            <w:tcW w:w="2731" w:type="dxa"/>
          </w:tcPr>
          <w:p w14:paraId="634EB705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  <w:r w:rsidRPr="004E45EB">
              <w:rPr>
                <w:rFonts w:ascii="Century Gothic" w:hAnsi="Century Gothic"/>
              </w:rPr>
              <w:t>Ahs, ums, ya know</w:t>
            </w:r>
          </w:p>
        </w:tc>
        <w:tc>
          <w:tcPr>
            <w:tcW w:w="1120" w:type="dxa"/>
          </w:tcPr>
          <w:p w14:paraId="5DD032C7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  <w:r w:rsidRPr="004E45EB">
              <w:rPr>
                <w:rFonts w:ascii="Century Gothic" w:hAnsi="Century Gothic"/>
              </w:rPr>
              <w:t>5</w:t>
            </w:r>
          </w:p>
        </w:tc>
        <w:tc>
          <w:tcPr>
            <w:tcW w:w="900" w:type="dxa"/>
          </w:tcPr>
          <w:p w14:paraId="1738E5B8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</w:p>
        </w:tc>
        <w:tc>
          <w:tcPr>
            <w:tcW w:w="6349" w:type="dxa"/>
            <w:gridSpan w:val="2"/>
          </w:tcPr>
          <w:p w14:paraId="7CD18D1F" w14:textId="77777777" w:rsidR="004E45EB" w:rsidRPr="004E45EB" w:rsidRDefault="004E45EB" w:rsidP="004E45EB">
            <w:pPr>
              <w:rPr>
                <w:rFonts w:ascii="Century Gothic" w:hAnsi="Century Gothic"/>
              </w:rPr>
            </w:pPr>
          </w:p>
        </w:tc>
      </w:tr>
      <w:tr w:rsidR="004E45EB" w:rsidRPr="004E45EB" w14:paraId="520B9392" w14:textId="77777777" w:rsidTr="004E45EB">
        <w:trPr>
          <w:trHeight w:val="152"/>
        </w:trPr>
        <w:tc>
          <w:tcPr>
            <w:tcW w:w="2731" w:type="dxa"/>
          </w:tcPr>
          <w:p w14:paraId="759B2483" w14:textId="77777777" w:rsidR="004E45EB" w:rsidRPr="004E45EB" w:rsidRDefault="004E45EB" w:rsidP="004E45EB">
            <w:pPr>
              <w:rPr>
                <w:rFonts w:ascii="Century Gothic" w:hAnsi="Century Gothic"/>
                <w:b/>
              </w:rPr>
            </w:pPr>
            <w:r w:rsidRPr="004E45EB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120" w:type="dxa"/>
          </w:tcPr>
          <w:p w14:paraId="5BD4AB13" w14:textId="77777777" w:rsidR="004E45EB" w:rsidRPr="004E45EB" w:rsidRDefault="004E45EB" w:rsidP="004E45EB">
            <w:pPr>
              <w:rPr>
                <w:rFonts w:ascii="Century Gothic" w:hAnsi="Century Gothic"/>
                <w:b/>
              </w:rPr>
            </w:pPr>
            <w:r w:rsidRPr="004E45EB">
              <w:rPr>
                <w:rFonts w:ascii="Century Gothic" w:hAnsi="Century Gothic"/>
                <w:b/>
              </w:rPr>
              <w:t>50</w:t>
            </w:r>
          </w:p>
        </w:tc>
        <w:tc>
          <w:tcPr>
            <w:tcW w:w="900" w:type="dxa"/>
          </w:tcPr>
          <w:p w14:paraId="08B3F0EA" w14:textId="77777777" w:rsidR="004E45EB" w:rsidRPr="004E45EB" w:rsidRDefault="004E45EB" w:rsidP="004E45E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49" w:type="dxa"/>
            <w:gridSpan w:val="2"/>
          </w:tcPr>
          <w:p w14:paraId="7A2E01E4" w14:textId="77777777" w:rsidR="004E45EB" w:rsidRPr="004E45EB" w:rsidRDefault="004E45EB" w:rsidP="004E45EB">
            <w:pPr>
              <w:rPr>
                <w:rFonts w:ascii="Century Gothic" w:hAnsi="Century Gothic"/>
                <w:b/>
              </w:rPr>
            </w:pPr>
          </w:p>
        </w:tc>
      </w:tr>
    </w:tbl>
    <w:p w14:paraId="212918BD" w14:textId="77777777" w:rsidR="004E45EB" w:rsidRPr="00CD3F9A" w:rsidRDefault="004E45EB" w:rsidP="004E45EB">
      <w:pPr>
        <w:rPr>
          <w:rFonts w:ascii="Comic Sans MS" w:hAnsi="Comic Sans MS"/>
          <w:b/>
          <w:sz w:val="28"/>
          <w:szCs w:val="28"/>
        </w:rPr>
      </w:pPr>
    </w:p>
    <w:p w14:paraId="40A6D630" w14:textId="77777777" w:rsidR="006C07AA" w:rsidRPr="0079035C" w:rsidRDefault="006C07AA" w:rsidP="006C07AA">
      <w:pPr>
        <w:jc w:val="center"/>
      </w:pPr>
    </w:p>
    <w:sectPr w:rsidR="006C07AA" w:rsidRPr="0079035C" w:rsidSect="00AF1FCF">
      <w:pgSz w:w="12240" w:h="15840" w:code="1"/>
      <w:pgMar w:top="2160" w:right="864" w:bottom="2448" w:left="864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22DA6" w14:textId="77777777" w:rsidR="00BC208B" w:rsidRDefault="00BC208B" w:rsidP="008850E2">
      <w:r>
        <w:separator/>
      </w:r>
    </w:p>
  </w:endnote>
  <w:endnote w:type="continuationSeparator" w:id="0">
    <w:p w14:paraId="469DCCE8" w14:textId="77777777" w:rsidR="00BC208B" w:rsidRDefault="00BC208B" w:rsidP="0088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6D191" w14:textId="77777777" w:rsidR="00BC208B" w:rsidRDefault="00BC208B" w:rsidP="008850E2">
      <w:r>
        <w:separator/>
      </w:r>
    </w:p>
  </w:footnote>
  <w:footnote w:type="continuationSeparator" w:id="0">
    <w:p w14:paraId="40C898C4" w14:textId="77777777" w:rsidR="00BC208B" w:rsidRDefault="00BC208B" w:rsidP="0088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15C"/>
    <w:multiLevelType w:val="hybridMultilevel"/>
    <w:tmpl w:val="410C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66764"/>
    <w:multiLevelType w:val="hybridMultilevel"/>
    <w:tmpl w:val="8EFA7B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CC0274"/>
    <w:multiLevelType w:val="hybridMultilevel"/>
    <w:tmpl w:val="9A0E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91F2E"/>
    <w:multiLevelType w:val="hybridMultilevel"/>
    <w:tmpl w:val="BF604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706F7"/>
    <w:multiLevelType w:val="multilevel"/>
    <w:tmpl w:val="BFAE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04217"/>
    <w:multiLevelType w:val="hybridMultilevel"/>
    <w:tmpl w:val="312A9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8B"/>
    <w:rsid w:val="00006C90"/>
    <w:rsid w:val="00096612"/>
    <w:rsid w:val="000975A8"/>
    <w:rsid w:val="000D247E"/>
    <w:rsid w:val="000F3F9E"/>
    <w:rsid w:val="00123681"/>
    <w:rsid w:val="00133163"/>
    <w:rsid w:val="00143DBB"/>
    <w:rsid w:val="00194B1B"/>
    <w:rsid w:val="001A65DE"/>
    <w:rsid w:val="001B326D"/>
    <w:rsid w:val="001F3161"/>
    <w:rsid w:val="00271F6D"/>
    <w:rsid w:val="002A22E2"/>
    <w:rsid w:val="002A3703"/>
    <w:rsid w:val="003111A7"/>
    <w:rsid w:val="00345BFB"/>
    <w:rsid w:val="00356D45"/>
    <w:rsid w:val="00394968"/>
    <w:rsid w:val="003B7DE5"/>
    <w:rsid w:val="003D17D1"/>
    <w:rsid w:val="0041155F"/>
    <w:rsid w:val="0045719B"/>
    <w:rsid w:val="00491486"/>
    <w:rsid w:val="004A339A"/>
    <w:rsid w:val="004C1CFB"/>
    <w:rsid w:val="004D0F9A"/>
    <w:rsid w:val="004E45EB"/>
    <w:rsid w:val="005A5FE1"/>
    <w:rsid w:val="005A623A"/>
    <w:rsid w:val="005F70E4"/>
    <w:rsid w:val="00606D3B"/>
    <w:rsid w:val="00622841"/>
    <w:rsid w:val="006726A4"/>
    <w:rsid w:val="006A6DF8"/>
    <w:rsid w:val="006B5FC2"/>
    <w:rsid w:val="006B7C55"/>
    <w:rsid w:val="006C07AA"/>
    <w:rsid w:val="006D353C"/>
    <w:rsid w:val="006D4861"/>
    <w:rsid w:val="006D5D42"/>
    <w:rsid w:val="00730039"/>
    <w:rsid w:val="0079035C"/>
    <w:rsid w:val="007C1263"/>
    <w:rsid w:val="00864E82"/>
    <w:rsid w:val="008850E2"/>
    <w:rsid w:val="00885802"/>
    <w:rsid w:val="008A28E6"/>
    <w:rsid w:val="008E056C"/>
    <w:rsid w:val="008E2272"/>
    <w:rsid w:val="008F6500"/>
    <w:rsid w:val="008F65DD"/>
    <w:rsid w:val="00904EDB"/>
    <w:rsid w:val="0091054A"/>
    <w:rsid w:val="0093614F"/>
    <w:rsid w:val="009646BF"/>
    <w:rsid w:val="009C1BA0"/>
    <w:rsid w:val="009E26F1"/>
    <w:rsid w:val="009E275E"/>
    <w:rsid w:val="009F7A5A"/>
    <w:rsid w:val="00A2673A"/>
    <w:rsid w:val="00A33E40"/>
    <w:rsid w:val="00A40998"/>
    <w:rsid w:val="00A96A14"/>
    <w:rsid w:val="00AB004C"/>
    <w:rsid w:val="00AD3EFD"/>
    <w:rsid w:val="00AF1FCF"/>
    <w:rsid w:val="00AF310E"/>
    <w:rsid w:val="00B024DE"/>
    <w:rsid w:val="00B02E20"/>
    <w:rsid w:val="00B73C1F"/>
    <w:rsid w:val="00B94110"/>
    <w:rsid w:val="00B9719A"/>
    <w:rsid w:val="00BA09E9"/>
    <w:rsid w:val="00BC208B"/>
    <w:rsid w:val="00BE3DFE"/>
    <w:rsid w:val="00C07CDA"/>
    <w:rsid w:val="00C1319A"/>
    <w:rsid w:val="00C177AA"/>
    <w:rsid w:val="00C52F13"/>
    <w:rsid w:val="00C54EA0"/>
    <w:rsid w:val="00CA618B"/>
    <w:rsid w:val="00CB1D3D"/>
    <w:rsid w:val="00D03F65"/>
    <w:rsid w:val="00D11190"/>
    <w:rsid w:val="00D43C7D"/>
    <w:rsid w:val="00D61764"/>
    <w:rsid w:val="00D63306"/>
    <w:rsid w:val="00DF6D8F"/>
    <w:rsid w:val="00E42DDA"/>
    <w:rsid w:val="00E65CBA"/>
    <w:rsid w:val="00E86607"/>
    <w:rsid w:val="00ED1153"/>
    <w:rsid w:val="00EE7602"/>
    <w:rsid w:val="00F75AED"/>
    <w:rsid w:val="00FC0427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19B5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character" w:styleId="Hyperlink">
    <w:name w:val="Hyperlink"/>
    <w:basedOn w:val="DefaultParagraphFont"/>
    <w:uiPriority w:val="99"/>
    <w:rsid w:val="008850E2"/>
    <w:rPr>
      <w:color w:val="410082" w:themeColor="hyperlink"/>
      <w:u w:val="single"/>
    </w:rPr>
  </w:style>
  <w:style w:type="paragraph" w:styleId="Header">
    <w:name w:val="header"/>
    <w:basedOn w:val="Normal"/>
    <w:link w:val="HeaderChar"/>
    <w:rsid w:val="00885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50E2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rsid w:val="00885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50E2"/>
    <w:rPr>
      <w:rFonts w:asciiTheme="minorHAnsi" w:hAnsiTheme="minorHAnsi"/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6C07AA"/>
    <w:pPr>
      <w:spacing w:after="200" w:line="276" w:lineRule="auto"/>
      <w:ind w:left="720"/>
      <w:contextualSpacing/>
    </w:pPr>
    <w:rPr>
      <w:rFonts w:eastAsiaTheme="minorHAnsi" w:cstheme="minorBidi"/>
      <w:color w:val="auto"/>
      <w:kern w:val="0"/>
      <w:sz w:val="22"/>
      <w:szCs w:val="22"/>
    </w:rPr>
  </w:style>
  <w:style w:type="character" w:customStyle="1" w:styleId="eguidelink">
    <w:name w:val="eguidelink"/>
    <w:basedOn w:val="DefaultParagraphFont"/>
    <w:rsid w:val="004C1C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character" w:styleId="Hyperlink">
    <w:name w:val="Hyperlink"/>
    <w:basedOn w:val="DefaultParagraphFont"/>
    <w:uiPriority w:val="99"/>
    <w:rsid w:val="008850E2"/>
    <w:rPr>
      <w:color w:val="410082" w:themeColor="hyperlink"/>
      <w:u w:val="single"/>
    </w:rPr>
  </w:style>
  <w:style w:type="paragraph" w:styleId="Header">
    <w:name w:val="header"/>
    <w:basedOn w:val="Normal"/>
    <w:link w:val="HeaderChar"/>
    <w:rsid w:val="00885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50E2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rsid w:val="00885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50E2"/>
    <w:rPr>
      <w:rFonts w:asciiTheme="minorHAnsi" w:hAnsiTheme="minorHAnsi"/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6C07AA"/>
    <w:pPr>
      <w:spacing w:after="200" w:line="276" w:lineRule="auto"/>
      <w:ind w:left="720"/>
      <w:contextualSpacing/>
    </w:pPr>
    <w:rPr>
      <w:rFonts w:eastAsiaTheme="minorHAnsi" w:cstheme="minorBidi"/>
      <w:color w:val="auto"/>
      <w:kern w:val="0"/>
      <w:sz w:val="22"/>
      <w:szCs w:val="22"/>
    </w:rPr>
  </w:style>
  <w:style w:type="character" w:customStyle="1" w:styleId="eguidelink">
    <w:name w:val="eguidelink"/>
    <w:basedOn w:val="DefaultParagraphFont"/>
    <w:rsid w:val="004C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Ree_Siddiqui@hcpss.org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LaRee_Siddiqui@hcps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mpus$:Network%20Security%20Early%20College%20Program:Lesson%20Plans:Student%20Work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C41E9B2BD8754C837ADD3E26B9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1BE7-63E8-4244-9D51-77A73941AF96}"/>
      </w:docPartPr>
      <w:docPartBody>
        <w:p w:rsidR="000B7A0E" w:rsidRDefault="000B7A0E">
          <w:pPr>
            <w:pStyle w:val="B7C41E9B2BD8754C837ADD3E26B998DC"/>
          </w:pPr>
          <w:r>
            <w:t>Address line 01 Address line 02 Phone: 425.555.0155 Fax: 425.555.0156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0E"/>
    <w:rsid w:val="000B7A0E"/>
    <w:rsid w:val="007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41E9B2BD8754C837ADD3E26B998DC">
    <w:name w:val="B7C41E9B2BD8754C837ADD3E26B998D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41E9B2BD8754C837ADD3E26B998DC">
    <w:name w:val="B7C41E9B2BD8754C837ADD3E26B99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C6AAC-9821-194C-B0CE-A16A9A46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Worksheet Template.dotx</Template>
  <TotalTime>14</TotalTime>
  <Pages>2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Howard County Administrator</cp:lastModifiedBy>
  <cp:revision>6</cp:revision>
  <cp:lastPrinted>2014-09-15T11:24:00Z</cp:lastPrinted>
  <dcterms:created xsi:type="dcterms:W3CDTF">2014-09-10T16:12:00Z</dcterms:created>
  <dcterms:modified xsi:type="dcterms:W3CDTF">2014-09-15T15:31:00Z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